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76" w:rsidRDefault="00936B12">
      <w:pPr>
        <w:spacing w:line="40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文藻外語大學師資培育中心</w:t>
      </w:r>
    </w:p>
    <w:p w:rsidR="002B4076" w:rsidRDefault="00936B12">
      <w:pPr>
        <w:spacing w:line="400" w:lineRule="exact"/>
        <w:jc w:val="center"/>
      </w:pPr>
      <w:r>
        <w:rPr>
          <w:rFonts w:ascii="標楷體" w:eastAsia="標楷體" w:hAnsi="標楷體"/>
          <w:b/>
          <w:bCs/>
          <w:sz w:val="28"/>
        </w:rPr>
        <w:t>畢（結）業生參加</w:t>
      </w:r>
      <w:r w:rsidR="00453369">
        <w:rPr>
          <w:rFonts w:ascii="標楷體" w:eastAsia="標楷體" w:hAnsi="標楷體"/>
          <w:b/>
          <w:bCs/>
          <w:sz w:val="28"/>
        </w:rPr>
        <w:t xml:space="preserve">   </w:t>
      </w:r>
      <w:r>
        <w:rPr>
          <w:rFonts w:ascii="標楷體" w:eastAsia="標楷體" w:hAnsi="標楷體"/>
          <w:b/>
          <w:bCs/>
          <w:sz w:val="28"/>
        </w:rPr>
        <w:t>學年第</w:t>
      </w:r>
      <w:r w:rsidR="00453369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453369"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學期教育實習志願調查表</w:t>
      </w:r>
    </w:p>
    <w:p w:rsidR="002B4076" w:rsidRDefault="00936B1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本表填寫</w:t>
      </w:r>
      <w:proofErr w:type="gramStart"/>
      <w:r>
        <w:rPr>
          <w:rFonts w:ascii="標楷體" w:eastAsia="標楷體" w:hAnsi="標楷體"/>
        </w:rPr>
        <w:t>人為師培中心</w:t>
      </w:r>
      <w:proofErr w:type="gramEnd"/>
      <w:r>
        <w:rPr>
          <w:rFonts w:ascii="標楷體" w:eastAsia="標楷體" w:hAnsi="標楷體"/>
        </w:rPr>
        <w:t>修畢</w:t>
      </w:r>
      <w:r>
        <w:rPr>
          <w:rFonts w:ascii="標楷體" w:eastAsia="標楷體" w:hAnsi="標楷體"/>
        </w:rPr>
        <w:t>40</w:t>
      </w:r>
      <w:r>
        <w:rPr>
          <w:rFonts w:ascii="標楷體" w:eastAsia="標楷體" w:hAnsi="標楷體"/>
        </w:rPr>
        <w:t>教育學分之</w:t>
      </w:r>
      <w:proofErr w:type="gramStart"/>
      <w:r>
        <w:rPr>
          <w:rFonts w:ascii="標楷體" w:eastAsia="標楷體" w:hAnsi="標楷體"/>
        </w:rPr>
        <w:t>應屆畢</w:t>
      </w:r>
      <w:proofErr w:type="gramEnd"/>
      <w:r>
        <w:rPr>
          <w:rFonts w:ascii="標楷體" w:eastAsia="標楷體" w:hAnsi="標楷體"/>
        </w:rPr>
        <w:t>（結）業同學，預計於</w:t>
      </w:r>
      <w:r w:rsidR="00453369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 w:rsidR="00453369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月參加教育實習者，其它學生請勿填寫。文藻外語大學實習簽約學校詳見師</w:t>
      </w:r>
      <w:r w:rsidR="004338B1">
        <w:rPr>
          <w:rFonts w:ascii="標楷體" w:eastAsia="標楷體" w:hAnsi="標楷體"/>
        </w:rPr>
        <w:t>資培育</w:t>
      </w:r>
      <w:r>
        <w:rPr>
          <w:rFonts w:ascii="標楷體" w:eastAsia="標楷體" w:hAnsi="標楷體"/>
        </w:rPr>
        <w:t>中心公布欄及網站。不得強求目前未與文藻外語大學簽約之學校提供實習機會，若經發現，以延緩選校權益處理。</w:t>
      </w:r>
    </w:p>
    <w:p w:rsidR="002B4076" w:rsidRDefault="00936B12">
      <w:pPr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b/>
          <w:bCs/>
        </w:rPr>
        <w:t>實習志願調查表一人僅可填寫乙份，</w:t>
      </w:r>
      <w:r>
        <w:rPr>
          <w:rFonts w:ascii="標楷體" w:eastAsia="標楷體" w:hAnsi="標楷體"/>
          <w:b/>
          <w:bCs/>
          <w:shd w:val="clear" w:color="auto" w:fill="FFFFFF"/>
        </w:rPr>
        <w:t>一經繳出後即不可更改</w:t>
      </w:r>
      <w:r>
        <w:rPr>
          <w:rFonts w:ascii="標楷體" w:eastAsia="標楷體" w:hAnsi="標楷體"/>
          <w:b/>
          <w:bCs/>
        </w:rPr>
        <w:t>，因更改不但使作業混亂，且失信於教育實習機構，</w:t>
      </w:r>
      <w:r>
        <w:rPr>
          <w:rFonts w:ascii="標楷體" w:eastAsia="標楷體" w:hAnsi="標楷體"/>
          <w:b/>
          <w:bCs/>
          <w:shd w:val="clear" w:color="auto" w:fill="FFFFFF"/>
        </w:rPr>
        <w:t>請同學務必審慎填寫</w:t>
      </w:r>
      <w:r>
        <w:rPr>
          <w:rFonts w:ascii="標楷體" w:eastAsia="標楷體" w:hAnsi="標楷體"/>
          <w:b/>
          <w:bCs/>
        </w:rPr>
        <w:t>。</w:t>
      </w:r>
    </w:p>
    <w:p w:rsidR="002B4076" w:rsidRDefault="002B4076">
      <w:pPr>
        <w:spacing w:line="400" w:lineRule="exact"/>
        <w:rPr>
          <w:rFonts w:ascii="標楷體" w:eastAsia="標楷體" w:hAnsi="標楷體"/>
        </w:rPr>
      </w:pPr>
    </w:p>
    <w:tbl>
      <w:tblPr>
        <w:tblW w:w="10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1620"/>
        <w:gridCol w:w="1620"/>
        <w:gridCol w:w="1620"/>
        <w:gridCol w:w="1080"/>
        <w:gridCol w:w="900"/>
        <w:gridCol w:w="1622"/>
      </w:tblGrid>
      <w:tr w:rsidR="002B4076" w:rsidTr="0045336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 w:rsidP="004533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2B4076" w:rsidP="004533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 w:rsidP="004533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畢業學系</w:t>
            </w:r>
          </w:p>
          <w:p w:rsidR="002B4076" w:rsidRDefault="00936B12" w:rsidP="004533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教育學程班級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 w:rsidP="004533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</w:p>
          <w:p w:rsidR="002B4076" w:rsidRDefault="00936B12" w:rsidP="004533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級</w:t>
            </w:r>
            <w:proofErr w:type="gramStart"/>
            <w:r>
              <w:rPr>
                <w:rFonts w:ascii="標楷體" w:eastAsia="標楷體" w:hAnsi="標楷體"/>
              </w:rPr>
              <w:t>學程班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 w:rsidP="004533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2B4076" w:rsidP="00453369">
            <w:pPr>
              <w:ind w:left="154"/>
              <w:jc w:val="center"/>
              <w:rPr>
                <w:rFonts w:ascii="標楷體" w:eastAsia="標楷體" w:hAnsi="標楷體"/>
              </w:rPr>
            </w:pPr>
          </w:p>
        </w:tc>
      </w:tr>
      <w:tr w:rsidR="002B4076" w:rsidTr="00453369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 w:rsidP="004533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2B4076" w:rsidP="004533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 w:rsidP="004533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2B4076" w:rsidP="004533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 w:rsidP="004533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2B4076" w:rsidRDefault="00936B12" w:rsidP="004533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2B4076" w:rsidP="004533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4076" w:rsidTr="00453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 w:rsidP="004533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實習期間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2B4076" w:rsidP="004533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 w:rsidP="004533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低收入戶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 w:rsidP="004533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持有中低收入戶證明者</w:t>
            </w:r>
            <w:r>
              <w:rPr>
                <w:rFonts w:ascii="標楷體" w:eastAsia="標楷體" w:hAnsi="標楷體"/>
              </w:rPr>
              <w:t>)</w:t>
            </w:r>
          </w:p>
          <w:p w:rsidR="002B4076" w:rsidRDefault="00936B12" w:rsidP="0045336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2B4076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076" w:rsidRDefault="00936B1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  <w:p w:rsidR="002B4076" w:rsidRDefault="00936B12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（請詳填）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076" w:rsidRDefault="00936B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通訊地址：</w:t>
            </w:r>
            <w:r>
              <w:rPr>
                <w:rFonts w:ascii="標楷體" w:eastAsia="標楷體" w:hAnsi="標楷體"/>
              </w:rPr>
              <w:t>□□□□□</w:t>
            </w:r>
          </w:p>
          <w:p w:rsidR="002B4076" w:rsidRDefault="002B4076">
            <w:pPr>
              <w:rPr>
                <w:rFonts w:ascii="標楷體" w:eastAsia="標楷體" w:hAnsi="標楷體"/>
              </w:rPr>
            </w:pPr>
          </w:p>
          <w:p w:rsidR="002B4076" w:rsidRDefault="002B4076">
            <w:pPr>
              <w:rPr>
                <w:rFonts w:ascii="標楷體" w:eastAsia="標楷體" w:hAnsi="標楷體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076" w:rsidRDefault="00936B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TEL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□□</w:t>
            </w:r>
            <w:r>
              <w:rPr>
                <w:rFonts w:ascii="標楷體" w:eastAsia="標楷體" w:hAnsi="標楷體"/>
              </w:rPr>
              <w:t>－</w:t>
            </w:r>
          </w:p>
          <w:p w:rsidR="002B4076" w:rsidRDefault="00936B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:rsidR="002B4076" w:rsidRDefault="002B4076">
            <w:pPr>
              <w:rPr>
                <w:rFonts w:ascii="標楷體" w:eastAsia="標楷體" w:hAnsi="標楷體"/>
              </w:rPr>
            </w:pPr>
          </w:p>
        </w:tc>
      </w:tr>
      <w:tr w:rsidR="002B4076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076" w:rsidRDefault="002B4076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076" w:rsidRDefault="00936B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戶籍地址：</w:t>
            </w:r>
            <w:r>
              <w:rPr>
                <w:rFonts w:ascii="標楷體" w:eastAsia="標楷體" w:hAnsi="標楷體"/>
              </w:rPr>
              <w:t>□□□□□</w:t>
            </w:r>
          </w:p>
          <w:p w:rsidR="002B4076" w:rsidRDefault="002B4076">
            <w:pPr>
              <w:rPr>
                <w:rFonts w:ascii="標楷體" w:eastAsia="標楷體" w:hAnsi="標楷體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076" w:rsidRDefault="00936B1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TEL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□□</w:t>
            </w:r>
            <w:r>
              <w:rPr>
                <w:rFonts w:ascii="標楷體" w:eastAsia="標楷體" w:hAnsi="標楷體"/>
              </w:rPr>
              <w:t>－</w:t>
            </w:r>
          </w:p>
          <w:p w:rsidR="002B4076" w:rsidRDefault="002B4076">
            <w:pPr>
              <w:rPr>
                <w:rFonts w:ascii="標楷體" w:eastAsia="標楷體" w:hAnsi="標楷體"/>
              </w:rPr>
            </w:pPr>
          </w:p>
        </w:tc>
      </w:tr>
      <w:tr w:rsidR="002B407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076" w:rsidRDefault="00936B12">
            <w:pPr>
              <w:ind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電子郵件地址</w:t>
            </w:r>
          </w:p>
        </w:tc>
        <w:tc>
          <w:tcPr>
            <w:tcW w:w="8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076" w:rsidRDefault="002B4076">
            <w:pPr>
              <w:rPr>
                <w:rFonts w:ascii="標楷體" w:eastAsia="標楷體" w:hAnsi="標楷體"/>
              </w:rPr>
            </w:pPr>
          </w:p>
        </w:tc>
      </w:tr>
    </w:tbl>
    <w:p w:rsidR="002B4076" w:rsidRDefault="00936B12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請依個人實際情形勾選：（擬至高雄市以外地區實習者請一併繳交「跨區實習申請書」）</w:t>
      </w:r>
    </w:p>
    <w:p w:rsidR="002B4076" w:rsidRDefault="00936B12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 1.</w:t>
      </w:r>
      <w:r>
        <w:rPr>
          <w:rFonts w:ascii="標楷體" w:eastAsia="標楷體" w:hAnsi="標楷體"/>
        </w:rPr>
        <w:t>申請實習學校（已自行與該校聯繫並取得初步同意）</w:t>
      </w:r>
    </w:p>
    <w:p w:rsidR="002B4076" w:rsidRDefault="00936B1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本校簽約學校：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市（縣）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國民小學</w:t>
      </w:r>
    </w:p>
    <w:p w:rsidR="002B4076" w:rsidRDefault="00936B1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非本校簽約學校：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市（縣）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國民小學</w:t>
      </w:r>
    </w:p>
    <w:p w:rsidR="002B4076" w:rsidRDefault="00936B1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校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長：</w:t>
      </w:r>
    </w:p>
    <w:p w:rsidR="002B4076" w:rsidRDefault="00936B1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學校地址：</w:t>
      </w:r>
    </w:p>
    <w:p w:rsidR="002B4076" w:rsidRDefault="00936B12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因兵役問題，延緩實習</w:t>
      </w:r>
    </w:p>
    <w:p w:rsidR="002B4076" w:rsidRDefault="00936B12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放棄當年度教育實習，請填寫「自願放棄當年度教育實習聲明書」（師培中心網站下載）</w:t>
      </w:r>
    </w:p>
    <w:p w:rsidR="002B4076" w:rsidRDefault="002B4076">
      <w:pPr>
        <w:spacing w:line="500" w:lineRule="exact"/>
        <w:rPr>
          <w:rFonts w:ascii="標楷體" w:eastAsia="標楷體" w:hAnsi="標楷體"/>
        </w:rPr>
      </w:pPr>
    </w:p>
    <w:p w:rsidR="002B4076" w:rsidRDefault="00936B12">
      <w:pPr>
        <w:spacing w:line="5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本人同意以上所填個人基本資料提供文藻外語大學師資培育中心</w:t>
      </w:r>
      <w:r>
        <w:rPr>
          <w:rFonts w:ascii="標楷體" w:eastAsia="標楷體" w:hAnsi="標楷體"/>
        </w:rPr>
        <w:t>進行教育實習相關行政業務使用。</w:t>
      </w:r>
    </w:p>
    <w:p w:rsidR="002B4076" w:rsidRDefault="00936B12">
      <w:pPr>
        <w:spacing w:line="5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同意人：</w:t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  <w:t>___________</w:t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  <w:t>___</w:t>
      </w:r>
      <w:r>
        <w:rPr>
          <w:rFonts w:ascii="標楷體" w:eastAsia="標楷體" w:hAnsi="標楷體"/>
        </w:rPr>
        <w:t>（簽章）</w:t>
      </w:r>
    </w:p>
    <w:p w:rsidR="002B4076" w:rsidRDefault="00936B12">
      <w:pPr>
        <w:spacing w:line="500" w:lineRule="exact"/>
        <w:jc w:val="right"/>
      </w:pPr>
      <w:bookmarkStart w:id="0" w:name="_GoBack"/>
      <w:bookmarkEnd w:id="0"/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sectPr w:rsidR="002B4076">
      <w:headerReference w:type="default" r:id="rId7"/>
      <w:pgSz w:w="11906" w:h="16838"/>
      <w:pgMar w:top="567" w:right="680" w:bottom="567" w:left="68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12" w:rsidRDefault="00936B12">
      <w:r>
        <w:separator/>
      </w:r>
    </w:p>
  </w:endnote>
  <w:endnote w:type="continuationSeparator" w:id="0">
    <w:p w:rsidR="00936B12" w:rsidRDefault="0093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12" w:rsidRDefault="00936B12">
      <w:r>
        <w:rPr>
          <w:color w:val="000000"/>
        </w:rPr>
        <w:separator/>
      </w:r>
    </w:p>
  </w:footnote>
  <w:footnote w:type="continuationSeparator" w:id="0">
    <w:p w:rsidR="00936B12" w:rsidRDefault="0093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75" w:rsidRDefault="00936B12">
    <w:pPr>
      <w:pStyle w:val="a3"/>
      <w:ind w:firstLine="9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3158"/>
    <w:multiLevelType w:val="multilevel"/>
    <w:tmpl w:val="64D8355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D085108"/>
    <w:multiLevelType w:val="multilevel"/>
    <w:tmpl w:val="B92C4E12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4076"/>
    <w:rsid w:val="002B4076"/>
    <w:rsid w:val="004338B1"/>
    <w:rsid w:val="00453369"/>
    <w:rsid w:val="009206EA"/>
    <w:rsid w:val="00936B12"/>
    <w:rsid w:val="009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AB477"/>
  <w15:docId w15:val="{7048C5FC-0F16-4673-A9F1-71E88D43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creator>文藻</dc:creator>
  <cp:lastModifiedBy>wenzao</cp:lastModifiedBy>
  <cp:revision>3</cp:revision>
  <cp:lastPrinted>2015-05-01T01:26:00Z</cp:lastPrinted>
  <dcterms:created xsi:type="dcterms:W3CDTF">2017-10-28T02:54:00Z</dcterms:created>
  <dcterms:modified xsi:type="dcterms:W3CDTF">2017-10-28T02:54:00Z</dcterms:modified>
</cp:coreProperties>
</file>